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понимаете «э</w:t>
      </w:r>
      <w:r w:rsidRPr="00A1182C">
        <w:rPr>
          <w:rFonts w:ascii="Times New Roman" w:hAnsi="Times New Roman"/>
          <w:sz w:val="24"/>
          <w:szCs w:val="24"/>
        </w:rPr>
        <w:t>кологическая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A1182C">
        <w:rPr>
          <w:rFonts w:ascii="Times New Roman" w:hAnsi="Times New Roman"/>
          <w:sz w:val="24"/>
          <w:szCs w:val="24"/>
        </w:rPr>
        <w:t xml:space="preserve"> и проблема ее дальнейшего развития</w:t>
      </w:r>
      <w:r>
        <w:rPr>
          <w:rFonts w:ascii="Times New Roman" w:hAnsi="Times New Roman"/>
          <w:sz w:val="24"/>
          <w:szCs w:val="24"/>
        </w:rPr>
        <w:t>?</w:t>
      </w:r>
      <w:r w:rsidRPr="00A1182C">
        <w:rPr>
          <w:rFonts w:ascii="Times New Roman" w:hAnsi="Times New Roman"/>
          <w:sz w:val="24"/>
          <w:szCs w:val="24"/>
        </w:rPr>
        <w:t xml:space="preserve">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м</w:t>
      </w:r>
      <w:r w:rsidRPr="00A1182C">
        <w:rPr>
          <w:rFonts w:ascii="Times New Roman" w:hAnsi="Times New Roman"/>
          <w:sz w:val="24"/>
          <w:szCs w:val="24"/>
        </w:rPr>
        <w:t xml:space="preserve">еждународные соглашения и договоры по вопросам совместного использования природных ресурсов и территорий.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р</w:t>
      </w:r>
      <w:r w:rsidRPr="00A1182C">
        <w:rPr>
          <w:rFonts w:ascii="Times New Roman" w:hAnsi="Times New Roman"/>
          <w:sz w:val="24"/>
          <w:szCs w:val="24"/>
        </w:rPr>
        <w:t>оль экологической культуры в формировании глобальной общности людей.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есть в Вашем понимании э</w:t>
      </w:r>
      <w:r w:rsidRPr="00A1182C">
        <w:rPr>
          <w:rFonts w:ascii="Times New Roman" w:hAnsi="Times New Roman"/>
          <w:sz w:val="24"/>
          <w:szCs w:val="24"/>
        </w:rPr>
        <w:t>кологическая культура нравственных отношений</w:t>
      </w:r>
      <w:r>
        <w:rPr>
          <w:rFonts w:ascii="Times New Roman" w:hAnsi="Times New Roman"/>
          <w:sz w:val="24"/>
          <w:szCs w:val="24"/>
        </w:rPr>
        <w:t>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</w:t>
      </w:r>
      <w:r w:rsidRPr="00A1182C">
        <w:rPr>
          <w:rFonts w:ascii="Times New Roman" w:hAnsi="Times New Roman"/>
          <w:sz w:val="24"/>
          <w:szCs w:val="24"/>
        </w:rPr>
        <w:t>иоэтик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>, ее специфик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и соотношение с традиционной этикой. Роль экологии в становлении биоэтики.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э</w:t>
      </w:r>
      <w:r w:rsidRPr="00A1182C">
        <w:rPr>
          <w:rFonts w:ascii="Times New Roman" w:hAnsi="Times New Roman"/>
          <w:sz w:val="24"/>
          <w:szCs w:val="24"/>
        </w:rPr>
        <w:t xml:space="preserve">кологические императивы и нравственные нормативы.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б</w:t>
      </w:r>
      <w:r w:rsidRPr="00A1182C">
        <w:rPr>
          <w:rFonts w:ascii="Times New Roman" w:hAnsi="Times New Roman"/>
          <w:sz w:val="24"/>
          <w:szCs w:val="24"/>
        </w:rPr>
        <w:t xml:space="preserve">иосферные ограничения человеческой деятельности как основа экологических императивов.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</w:t>
      </w:r>
      <w:r w:rsidRPr="00A1182C">
        <w:rPr>
          <w:rFonts w:ascii="Times New Roman" w:hAnsi="Times New Roman"/>
          <w:sz w:val="24"/>
          <w:szCs w:val="24"/>
        </w:rPr>
        <w:t xml:space="preserve">ходство и различие экологических и нравственных нормативов.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 xml:space="preserve">кологические императивы </w:t>
      </w:r>
      <w:r>
        <w:rPr>
          <w:rFonts w:ascii="Times New Roman" w:hAnsi="Times New Roman"/>
          <w:sz w:val="24"/>
          <w:szCs w:val="24"/>
        </w:rPr>
        <w:t>как</w:t>
      </w:r>
      <w:r w:rsidRPr="00A1182C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экологической нравственности и культуры природопользования.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>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A1182C">
        <w:rPr>
          <w:rFonts w:ascii="Times New Roman" w:hAnsi="Times New Roman"/>
          <w:sz w:val="24"/>
          <w:szCs w:val="24"/>
        </w:rPr>
        <w:t xml:space="preserve"> нравственность и проблемы воспитания людей в условиях экологически кризисной ситуации.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</w:t>
      </w:r>
      <w:r w:rsidRPr="00A1182C">
        <w:rPr>
          <w:rFonts w:ascii="Times New Roman" w:hAnsi="Times New Roman"/>
          <w:sz w:val="24"/>
          <w:szCs w:val="24"/>
        </w:rPr>
        <w:t xml:space="preserve">ближение научно обоснованных нормативов человеческой деятельности.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н</w:t>
      </w:r>
      <w:r w:rsidRPr="00A1182C">
        <w:rPr>
          <w:rFonts w:ascii="Times New Roman" w:hAnsi="Times New Roman"/>
          <w:sz w:val="24"/>
          <w:szCs w:val="24"/>
        </w:rPr>
        <w:t>оосфер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как феномен высокой экологической культуры и эколого-нравственных норм.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Обосновать п</w:t>
      </w:r>
      <w:r w:rsidRPr="00A1182C">
        <w:rPr>
          <w:rFonts w:ascii="Times New Roman" w:hAnsi="Times New Roman"/>
          <w:sz w:val="24"/>
          <w:szCs w:val="24"/>
        </w:rPr>
        <w:t xml:space="preserve">редпосылки экологического права в истории общества.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э</w:t>
      </w:r>
      <w:r w:rsidRPr="00A1182C">
        <w:rPr>
          <w:rFonts w:ascii="Times New Roman" w:hAnsi="Times New Roman"/>
          <w:sz w:val="24"/>
          <w:szCs w:val="24"/>
        </w:rPr>
        <w:t xml:space="preserve">кологические заповеди в литературных памятниках религиозной и художественной культуры.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r w:rsidRPr="00A1182C">
        <w:rPr>
          <w:rFonts w:ascii="Times New Roman" w:hAnsi="Times New Roman"/>
          <w:sz w:val="24"/>
          <w:szCs w:val="24"/>
        </w:rPr>
        <w:t xml:space="preserve">правовые регулятивы природопользования и их роль в формировании экологической культуры. </w:t>
      </w:r>
      <w:r>
        <w:rPr>
          <w:rFonts w:ascii="Times New Roman" w:hAnsi="Times New Roman"/>
          <w:sz w:val="24"/>
          <w:szCs w:val="24"/>
        </w:rPr>
        <w:t>Назовите п</w:t>
      </w:r>
      <w:r w:rsidRPr="00A1182C">
        <w:rPr>
          <w:rFonts w:ascii="Times New Roman" w:hAnsi="Times New Roman"/>
          <w:sz w:val="24"/>
          <w:szCs w:val="24"/>
        </w:rPr>
        <w:t>ервые попытки разработки правовых систем природопользования.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п</w:t>
      </w:r>
      <w:r w:rsidRPr="00A1182C">
        <w:rPr>
          <w:rFonts w:ascii="Times New Roman" w:hAnsi="Times New Roman"/>
          <w:sz w:val="24"/>
          <w:szCs w:val="24"/>
        </w:rPr>
        <w:t xml:space="preserve">ереход от стихийной к юридически упорядоченной практике природопользования.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1182C">
        <w:rPr>
          <w:rFonts w:ascii="Times New Roman" w:hAnsi="Times New Roman"/>
          <w:sz w:val="24"/>
          <w:szCs w:val="24"/>
        </w:rPr>
        <w:t xml:space="preserve">бъективные и субъективные причины формирования системы экологического права.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1182C">
        <w:rPr>
          <w:rFonts w:ascii="Times New Roman" w:hAnsi="Times New Roman"/>
          <w:sz w:val="24"/>
          <w:szCs w:val="24"/>
        </w:rPr>
        <w:t xml:space="preserve">собенности экологического права в связи со спецификой объекта правового регулирования.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специфику э</w:t>
      </w:r>
      <w:r w:rsidRPr="00A1182C">
        <w:rPr>
          <w:rFonts w:ascii="Times New Roman" w:hAnsi="Times New Roman"/>
          <w:sz w:val="24"/>
          <w:szCs w:val="24"/>
        </w:rPr>
        <w:t>кологическ</w:t>
      </w:r>
      <w:r>
        <w:rPr>
          <w:rFonts w:ascii="Times New Roman" w:hAnsi="Times New Roman"/>
          <w:sz w:val="24"/>
          <w:szCs w:val="24"/>
        </w:rPr>
        <w:t>ой</w:t>
      </w:r>
      <w:r w:rsidRPr="00A1182C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</w:t>
      </w:r>
      <w:r w:rsidRPr="00A1182C">
        <w:rPr>
          <w:rFonts w:ascii="Times New Roman" w:hAnsi="Times New Roman"/>
          <w:sz w:val="24"/>
          <w:szCs w:val="24"/>
        </w:rPr>
        <w:t xml:space="preserve"> правовых отношений и задачи ее совершенствования. Роль правовой экологии в решении экологических проблем внутригосударственных и международных.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уровень п</w:t>
      </w:r>
      <w:r w:rsidRPr="00A1182C">
        <w:rPr>
          <w:rFonts w:ascii="Times New Roman" w:hAnsi="Times New Roman"/>
          <w:sz w:val="24"/>
          <w:szCs w:val="24"/>
        </w:rPr>
        <w:t>равов</w:t>
      </w:r>
      <w:r>
        <w:rPr>
          <w:rFonts w:ascii="Times New Roman" w:hAnsi="Times New Roman"/>
          <w:sz w:val="24"/>
          <w:szCs w:val="24"/>
        </w:rPr>
        <w:t>ой</w:t>
      </w:r>
      <w:r w:rsidRPr="00A1182C">
        <w:rPr>
          <w:rFonts w:ascii="Times New Roman" w:hAnsi="Times New Roman"/>
          <w:sz w:val="24"/>
          <w:szCs w:val="24"/>
        </w:rPr>
        <w:t xml:space="preserve"> осведомленност</w:t>
      </w:r>
      <w:r>
        <w:rPr>
          <w:rFonts w:ascii="Times New Roman" w:hAnsi="Times New Roman"/>
          <w:sz w:val="24"/>
          <w:szCs w:val="24"/>
        </w:rPr>
        <w:t>и</w:t>
      </w:r>
      <w:r w:rsidRPr="00A1182C">
        <w:rPr>
          <w:rFonts w:ascii="Times New Roman" w:hAnsi="Times New Roman"/>
          <w:sz w:val="24"/>
          <w:szCs w:val="24"/>
        </w:rPr>
        <w:t xml:space="preserve"> граждан как необходим</w:t>
      </w:r>
      <w:r>
        <w:rPr>
          <w:rFonts w:ascii="Times New Roman" w:hAnsi="Times New Roman"/>
          <w:sz w:val="24"/>
          <w:szCs w:val="24"/>
        </w:rPr>
        <w:t>ой</w:t>
      </w:r>
      <w:r w:rsidRPr="00A1182C">
        <w:rPr>
          <w:rFonts w:ascii="Times New Roman" w:hAnsi="Times New Roman"/>
          <w:sz w:val="24"/>
          <w:szCs w:val="24"/>
        </w:rPr>
        <w:t xml:space="preserve"> предпосылк</w:t>
      </w:r>
      <w:r>
        <w:rPr>
          <w:rFonts w:ascii="Times New Roman" w:hAnsi="Times New Roman"/>
          <w:sz w:val="24"/>
          <w:szCs w:val="24"/>
        </w:rPr>
        <w:t>и</w:t>
      </w:r>
      <w:r w:rsidRPr="00A1182C">
        <w:rPr>
          <w:rFonts w:ascii="Times New Roman" w:hAnsi="Times New Roman"/>
          <w:sz w:val="24"/>
          <w:szCs w:val="24"/>
        </w:rPr>
        <w:t xml:space="preserve"> экологической культуры населения.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</w:t>
      </w:r>
      <w:r w:rsidRPr="00A1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A1182C">
        <w:rPr>
          <w:rFonts w:ascii="Times New Roman" w:hAnsi="Times New Roman"/>
          <w:sz w:val="24"/>
          <w:szCs w:val="24"/>
        </w:rPr>
        <w:t xml:space="preserve">кологоправовые нарушения и меры по их пресечению.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</w:t>
      </w:r>
      <w:r w:rsidRPr="00A1182C">
        <w:rPr>
          <w:rFonts w:ascii="Times New Roman" w:hAnsi="Times New Roman"/>
          <w:sz w:val="24"/>
          <w:szCs w:val="24"/>
        </w:rPr>
        <w:t>оотношение правовых и нравственных норм в природопользовании.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о</w:t>
      </w:r>
      <w:r w:rsidRPr="00A1182C">
        <w:rPr>
          <w:rFonts w:ascii="Times New Roman" w:hAnsi="Times New Roman"/>
          <w:sz w:val="24"/>
          <w:szCs w:val="24"/>
        </w:rPr>
        <w:t>братное влияние потребностей на развитие общественного производства</w:t>
      </w:r>
      <w:r>
        <w:rPr>
          <w:rFonts w:ascii="Times New Roman" w:hAnsi="Times New Roman"/>
          <w:sz w:val="24"/>
          <w:szCs w:val="24"/>
        </w:rPr>
        <w:t>?</w:t>
      </w:r>
      <w:r w:rsidRPr="00A1182C">
        <w:rPr>
          <w:rFonts w:ascii="Times New Roman" w:hAnsi="Times New Roman"/>
          <w:sz w:val="24"/>
          <w:szCs w:val="24"/>
        </w:rPr>
        <w:t xml:space="preserve">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э</w:t>
      </w:r>
      <w:r w:rsidRPr="00A1182C">
        <w:rPr>
          <w:rFonts w:ascii="Times New Roman" w:hAnsi="Times New Roman"/>
          <w:sz w:val="24"/>
          <w:szCs w:val="24"/>
        </w:rPr>
        <w:t>кологические ограничения на рост потребительской сферы и их императивный характер. Разумное ограничение потребностей как важнейший признак их культуры.</w:t>
      </w:r>
    </w:p>
    <w:p w:rsidR="00C94005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э</w:t>
      </w:r>
      <w:r w:rsidRPr="00A1182C">
        <w:rPr>
          <w:rFonts w:ascii="Times New Roman" w:hAnsi="Times New Roman"/>
          <w:sz w:val="24"/>
          <w:szCs w:val="24"/>
        </w:rPr>
        <w:t>кологические потребности в их обусловленности биосферными возможностями соответственно уровню развития средств их научного и технического использования человеком.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Каковы исторические предпосылки экологически-правовой культуры?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Какие меры наказания предусмотрены за нарушение экологических норм?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 влияет общественный строй на решение экологических проблем?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Что такое экологический стиль мышления в деятельности ученого?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2C">
        <w:rPr>
          <w:rFonts w:ascii="Times New Roman" w:hAnsi="Times New Roman"/>
          <w:sz w:val="24"/>
          <w:szCs w:val="24"/>
        </w:rPr>
        <w:t>Что такое сильный синтез научного знания и в чем обусловлена его необходимость?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Чем обусловлено нарастание нравственных требований в деятельности ученого?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Почему была возможна концепция неисчерпаемости природных ресурсов?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2C">
        <w:rPr>
          <w:rFonts w:ascii="Times New Roman" w:hAnsi="Times New Roman"/>
          <w:sz w:val="24"/>
          <w:szCs w:val="24"/>
        </w:rPr>
        <w:t>В чем состоит относительный характер ресурсных ограничений на хозяйственную деятельность?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Каковы критерии экологической культуры индустриальной деятельности?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2C">
        <w:rPr>
          <w:rFonts w:ascii="Times New Roman" w:hAnsi="Times New Roman"/>
          <w:sz w:val="24"/>
          <w:szCs w:val="24"/>
        </w:rPr>
        <w:t>Каковы критерии экологической культуры сельскохозяйственной деятельности?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2C">
        <w:rPr>
          <w:rFonts w:ascii="Times New Roman" w:hAnsi="Times New Roman"/>
          <w:sz w:val="24"/>
          <w:szCs w:val="24"/>
        </w:rPr>
        <w:t>Каковы критерии экологической культуры рекреационной деятельности?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Что такое экологическая культура и каково ее соотношение с традиционной культурой?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Каковы природные предпосылки культуры?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2C">
        <w:rPr>
          <w:rFonts w:ascii="Times New Roman" w:hAnsi="Times New Roman"/>
          <w:sz w:val="24"/>
          <w:szCs w:val="24"/>
        </w:rPr>
        <w:t>Какова роль экологической культуры в единении человечества?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Каковы особенности экологического сознания по способу отражения и целевой направленности? Каковы пути формирования экологического сознания?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Чем вызвана необходимость всеобщего экологического образования?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Каковы особенности экологического образования? Каковы особенности экологического воспитания?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н</w:t>
      </w:r>
      <w:r w:rsidRPr="00A1182C">
        <w:rPr>
          <w:rFonts w:ascii="Times New Roman" w:hAnsi="Times New Roman"/>
          <w:sz w:val="24"/>
          <w:szCs w:val="24"/>
        </w:rPr>
        <w:t>овые задачи научно-технического прогресса в условиях современной экологической ситуации.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п</w:t>
      </w:r>
      <w:r w:rsidRPr="00A1182C">
        <w:rPr>
          <w:rFonts w:ascii="Times New Roman" w:hAnsi="Times New Roman"/>
          <w:sz w:val="24"/>
          <w:szCs w:val="24"/>
        </w:rPr>
        <w:t>ереоценк</w:t>
      </w:r>
      <w:r>
        <w:rPr>
          <w:rFonts w:ascii="Times New Roman" w:hAnsi="Times New Roman"/>
          <w:sz w:val="24"/>
          <w:szCs w:val="24"/>
        </w:rPr>
        <w:t>у</w:t>
      </w:r>
      <w:r w:rsidRPr="00A1182C">
        <w:rPr>
          <w:rFonts w:ascii="Times New Roman" w:hAnsi="Times New Roman"/>
          <w:sz w:val="24"/>
          <w:szCs w:val="24"/>
        </w:rPr>
        <w:t xml:space="preserve"> ценностей в индустриальной деятельности, обусловленная современной экологической ситуацией.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</w:t>
      </w:r>
      <w:r w:rsidRPr="00A1182C">
        <w:rPr>
          <w:rFonts w:ascii="Times New Roman" w:hAnsi="Times New Roman"/>
          <w:sz w:val="24"/>
          <w:szCs w:val="24"/>
        </w:rPr>
        <w:t>критерии культуры индустриальной деятельности как объективная основа экологической культуры производства.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н</w:t>
      </w:r>
      <w:r w:rsidRPr="00A1182C">
        <w:rPr>
          <w:rFonts w:ascii="Times New Roman" w:hAnsi="Times New Roman"/>
          <w:sz w:val="24"/>
          <w:szCs w:val="24"/>
        </w:rPr>
        <w:t xml:space="preserve">еобходимость возврата к природным требованиям на основе использования современных возможностей науки и техники для предотвращения дальнейшего разрушения сельскохозяйственных экосистем.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</w:t>
      </w:r>
      <w:r w:rsidRPr="00A1182C">
        <w:rPr>
          <w:rFonts w:ascii="Times New Roman" w:hAnsi="Times New Roman"/>
          <w:sz w:val="24"/>
          <w:szCs w:val="24"/>
        </w:rPr>
        <w:t xml:space="preserve">сновные экологические требования к эталонам рекреационных территорий. 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р</w:t>
      </w:r>
      <w:r w:rsidRPr="00A1182C">
        <w:rPr>
          <w:rFonts w:ascii="Times New Roman" w:hAnsi="Times New Roman"/>
          <w:sz w:val="24"/>
          <w:szCs w:val="24"/>
        </w:rPr>
        <w:t>екреации как полигоны экологически чистых видов хозяйственной деятельности.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соотношение «э</w:t>
      </w:r>
      <w:r w:rsidRPr="00A1182C">
        <w:rPr>
          <w:rFonts w:ascii="Times New Roman" w:hAnsi="Times New Roman"/>
          <w:sz w:val="24"/>
          <w:szCs w:val="24"/>
        </w:rPr>
        <w:t>кологическая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A1182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A1182C">
        <w:rPr>
          <w:rFonts w:ascii="Times New Roman" w:hAnsi="Times New Roman"/>
          <w:sz w:val="24"/>
          <w:szCs w:val="24"/>
        </w:rPr>
        <w:t>проблемы общественного строя</w:t>
      </w:r>
      <w:r>
        <w:rPr>
          <w:rFonts w:ascii="Times New Roman" w:hAnsi="Times New Roman"/>
          <w:sz w:val="24"/>
          <w:szCs w:val="24"/>
        </w:rPr>
        <w:t>»</w:t>
      </w:r>
      <w:r w:rsidRPr="00A1182C">
        <w:rPr>
          <w:rFonts w:ascii="Times New Roman" w:hAnsi="Times New Roman"/>
          <w:sz w:val="24"/>
          <w:szCs w:val="24"/>
        </w:rPr>
        <w:t>.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В чем особенность болезней, вызываемых опасными изменениями состояния природной среды?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Что такое экологическая культура потребностей индивида?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Что такое экологическая культура потребностей общества?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Каковы природные предпосылки этических норм?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В чем особенности экологической этики?</w:t>
      </w:r>
    </w:p>
    <w:p w:rsidR="00C94005" w:rsidRPr="00A1182C" w:rsidRDefault="00C94005" w:rsidP="00DB602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182C">
        <w:rPr>
          <w:rFonts w:ascii="Times New Roman" w:hAnsi="Times New Roman"/>
          <w:sz w:val="24"/>
          <w:szCs w:val="24"/>
        </w:rPr>
        <w:t>Какова роль экологической этики в становлении ноосферы?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способ гармонизации взаимодействия общества и природы.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Природа и культура, их тождество и различие.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этапы становления экологической культуры: от потребительства через созидание себя к созиданию природы.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традиции в мировых культурах.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Традиционное понимание культуры. Его соотношение с экологическим пониманием.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как способ развития и самосохранения общества в единстве с природной средой.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Пути формирования экологической культуры.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Этика благоговения перед жизнью, этика ненасилия. Их особенность. Возможна ли реализация их принципов в реальной жизни?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Экологическое воспитание и образование. Новизна их методов и содержания.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От идеологии расточительства и потребительства к идеологии бережливости и созидания.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Экологизация культуры как важнейший способ преодоления глобального кризиса современной цивилизации.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принципы межчеловеческих отношений и возможности формирования ноосферы.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эпоха как переход от Homo faber к Homo ecologus.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Что такое человек? Каково его призвание и смысл жизни? Преобразовательная и консервативная стороны человеческой деятельности, их соотношение.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Истоки человеческого своеволия. Рациональное и разумное в человеческой деятельности, их соотношение.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Рациональное и иррациональное в отношении человека к себе и окружающему миру.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Божественное и сатанинское начала в мифологии, искусстве, науке и культуре. Его позитивные и негативные последствия.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Две стороны идеологии антропоцентризма и гуманизма. Необходимость нового ренессанса идеологии в духе биосфероцентризма и космоцентризма как модели неогуманизма.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Реальна ли возможность становления новой парадигмы цивилизации?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Экологический кризис как императив перехода к новой эпохе.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Селективная роль биосферы в точке бифуркации человеческой истории.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Инстинкт самосохранения и инстинкт смерти в истории человечества как противоположности единого целого.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особенности вида Homo ecologus и возможность его становления.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Особенности экологической эпохи человечества, ее пространственные и временные перспективы.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Ноосфера как планетная предпосылка космосферы.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и экономические отношения.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Историческая типология экономических и экологических отношений.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исторические стадии развития экономических отношений в доиндустриальной и индустриальной эпохах и преобразование характера природопользования. Степень взаимозависимости отношения людей к природе и их отношении друг к другу.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Сложно-опосредованный характер воздействия форм собственности на культуру природопользования. </w:t>
      </w:r>
    </w:p>
    <w:p w:rsidR="00C94005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Соотношение природного и социального в культуре природопользования.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Проблема отчуждения человека к природе и роль в этом экологической культуры соотношения национального и интернационального в вопросах природопользования, а также локального и глобального.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важнейший способ преодоления стихийного характера природопользования и его пагубных последствий для природы.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Формационный и цивилизационный подходы в понимании периодов развития экологической культуры.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Сущность формационного подхода, его сильные и слабые стороны.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Возможности цивилизационного подхода, их сущностный и функциональный анализ. Правомочность постановки вопроса о ноосферной цивилизации.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Ноосфера и экологическая культура.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Экономические предпосылки ноосферы и роль экологической культуры в ее формировании.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хозяйственной деятельности.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Хозяйственная деятельность и природные ресурсы.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Концепция безграничного потребления природных ресурсов как архетип хозяйственной деятельности доэкологической эпохи.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от безграничного потребления природных ресурсов к нормативному как начало новой культуры природопользования.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Относительный характер ресурсных ограничений на хозяйственную деятельность.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Новые задачи научно-технического прогресса в условиях современной экологической ситуации.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индустриальной деятельности.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Переоценка ценностей в индустриальной деятельности, обусловленная современной экологической ситуацией.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Новые критерии культуры индустриальной деятельности как объективная основа экологической культуры производства.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сельскохозяйственной деятельности.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Переоценка ценностей в сельскохозяйственной практике в связи с возникшей ситуацией.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Необходимость возврата к природным требованиям на основе использования современных возможностей науки и техники для предотвращения дальнейшего разрушения сельскохозяйственных экосистем.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законы аграрной деятельности как природная основа экологической культуры сельских тружеников.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направления формирования агробиоценозов как ячеек ноосферы.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рекреационной деятельности.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Экологизация рекреационной деятельности как необходимое условие ее развития.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экологические требования к эталонам рекреационных территорий.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Рекреации как полигоны экологически чистых видов хозяйственной деятельности.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и проблемы общественного строя.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Экология и политика. Политические аспекты экологической проблемы. Взаимосвязь классовых и экологических интересов.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Массовые экологические движения, история их развития и современные проблемы.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Неправительственные и правительственные экологические организации.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политические партии и их программы.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Тоталитарные и демократические режимы в контексте экологической культуры.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Отношение к экологической проблеме в условиях тоталитарных режимов. Соотношение государственных и массовых экологических интересов в условиях тоталитарных и демократических режимов.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Демократия и экологическая проблема. Возможности формирования экологической культуры в условиях демократии и тоталитаризма.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Политическая экология. Сущность политической экологии, ее предмет и основные задачи.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Проблемы экологической культуры в политической экологии.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Глобальный характер экологической проблемы и необходимость международных усилий для ее решения.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международных отношений и проблема ее дальнейшего развития.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Международные соглашения и договоры по вопросам совместного использования природных ресурсов и территорий.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Роль экологической культуры в формировании глобальной общности людей.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нравственных отношений.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Этика и экологическая этика. Традиционная этика, ее предмет и задачи.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Этика и ценности культуры. Природные основы этических норм.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Биоэтика, ее специфика и соотношение с традиционной этикой. Роль экологии в становлении биоэтики.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этика как дальнейшее развитие положений биоэтики.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императивы и нравственные нормативы.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Биосферные ограничения человеческой деятельности как основа экологических императивов.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Сходство и различие экологических и нравственных нормативов.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императивы – объективная основа экологической нравственности и культуры природопользования.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нравственность и проблемы воспитания людей в условиях экологически кризисной ситуации.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этика и переход к ноосфере.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Эколого-нормативный характер общества ноосферной цивилизации.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Сближение научно обоснованных нормативов человеческой деятельности.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Ноосфера как феномен высокой экологической культуры и эколого-нравственных норм.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правовой деятельности.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Предпосылки экологического права в истории общества.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заповеди в литературных памятниках религиозной и художественной культуры.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Первые правовые регулятивы природопользования и их роль в формировании экологической культуры. Первые попытки разработки правовых систем природопользования.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от стихийной к юридически упорядоченной практике природопользования.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Объективные и субъективные причины формирования системы экологического права.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Особенности экологического права в связи со спецификой объекта правового регулирования.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правовых отношений и задачи ее совершенствования. Роль правовой экологии в решении экологических проблем внутригосударственных и международных.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Правовая осведомленность граждан как необходимая предпосылка экологической культуры населения.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Экологоправовые нарушения и меры по их пресечению.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Экологические правонарушения и преступления. Юридические меры наказания и профилактика экологических преступлений.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Воспитательное значение мер юридического воздействия на нарушителей экологического права.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Соотношение правовых и нравственных норм в природопользовании.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потребностей.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Сфера потребностей как одна из наиболее подверженных воле случая в ее формировании.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Обратное влияние потребностей на развитие общественного производства.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ограничения на рост потребительской сферы и их императивный характер. Разумное ограничение потребностей как важнейший признак их культуры.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Экологические потребности в их обусловленности биосферными возможностями соответственно уровню развития средств их научного и технического использования человеком.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научного творчества.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Соотношение тенденций дифференциации и интеграции научного знания в истории науки.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Преобладание тенденции дифференциации знания на раннем этапе развития науки.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Нарастание тенденции интеграции знания по мере продвижения научных исследований вглубь структурных уровней организации материи.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Развитие интеграционных процессов в науке, вызванных переходом исследований на внешние уровни структурной организованности макрообъектов.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экологии систем живой природы. Формирование экологического стиля мышления.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Первые шаги создания наук биосферного класса как новой ступени интеграции научного знания и подготовка синтеза естественных и общественных наук.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Значение работ В.И. Вернадского и его учеников для осуществления нового этапа интеграции научного знания на основе разработки теории биосферы.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социальной экологии как новой парадигмы научного знания.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Формирование системного единства общества и природы и необходимость сильного синтеза естественных и общественных наук для изучения социоприродной системы.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к новой модели в понимании взаимодействия общества и природы с учетом нарастающего антропогенного изменения биосферы.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Значение биосферного подхода в исследовании социальных явлений для формирования новой парадигмы в современном научном знании.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социальной экологии как одной из первых социоприродных областей науки.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Становление новой культуры мышления, направленного на изучение общественных и природных явлений в их единстве, как сторон социоприродной системы.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ученого как важнейшее проявление новой функции науки.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Нарастание ориентации наук на средосохраняющую функцию в условиях экологической ситуации.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Возникновение проблемы экологической ответственности ученого.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Взаимопроникновение нравственного и научного в деятельности ученого в современных условиях.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непременная сторона научной и гражданской деятельности современного ученого.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здоровья.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Медицина и экология. Сходство задач медицины и экологии. Экология как геогигиена.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Влияние состояния окружающей среды на здоровье человека. Возрастание этой зависимости в условиях современной экологической ситуации.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Анализ особо опасных для здоровья людей факторов окружающей среды, вызванных производственной деятельностью человека.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Нарастание химической агрессии окружающей среды и меры по ее преодолению.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Новая физическая реальность и здоровье людей. Радиационная опасность и меры по ее уменьшению.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Новые заболевания, вызванные антропогенными изменениями окружающей среды. СПИД – чума ХХI века. Меры предостережения от СПИДа.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и медицинские требования.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снижение степени риска для здоровья людей в условиях антропогенного снижения качества природной среды.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Воспитание культуры экологически обоснованных потребностей человечества.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потребностей и ее согласованность с требованиями медицины.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Экологически ообоснованные аргументы против курения и других опасных видов потребительской зависимости людей.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чистота потребительских продуктов как важнейшее условие здоровья людей.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образования и воспитания населения.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и основные ее признаки в деятельности специалиста по окончании учебного заведения.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Виды и формы экологического образования в процессе учебной работы. Формальное и неформальное образование по проблемам экологии.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Рекомендации международных конференций по вопросам экологического образования.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Общее и специальное экологическое образование, их соотношение в учебном курсе.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Формы переподготовки специалистов и повышения квалификации по проблемам экологии.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Формирование навыков экологической культуры специалистов в процессе их обучения.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Экологическое воспитание. Основные ступени экологического воспитания: дошкольное, школьное и послешкольное.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Формирование экологического сознания и эмоций как результата приобщения к экологическим проблемам в ходе воспитания.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Экологическое воспитание средствами искусства и непосредственного участия населения в массовых экологических движениях.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Особое значение личного примера в экологическом воспитании.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Экологическое сознание, его специфика и роль в развитии экологической культуры.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Предпосылки экологического сознания в истории взаимодействия общества и природы.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Особенности экологического сознания по объекту отражения, способу отражения и его целевой направленности.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Пути формирования экологического сознания, его взаимодействие с традиционным массивом культуры.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черты и особенности эпохи экологической культуры человечества.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Чередование эпох как смена типов культур.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Основные типы культур в истории человечества как специфические способы существования различных исторических сообществ.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как способ сохранения человечества на планете. Отличительные признаки экологической культуры и преемственность ее по отношению к предыдущим историческим эпохам.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Экологическая культура как условие перехода к ноосфере.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Экологическая культура – путь к единому человечеству. Законы сохранения биосферы как объективная основа единения человечества.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Модель космического корабля как образный вариант концепции ноосферы. В.И. Вернадский о стихийном вызревании предпосылок ноосферы и сознательном формировании ноосферы людьми.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Ноосфера как закономерное продолжение организованности биосферы. Ноосферная направленность экологической культуры.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Ноосфера и глобальные проблемы человечества.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История становления идеи ноосферы. Концепция ноосферы и ее место в теории биосферы В.И.Вернадского.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Формирование ноосферы как способ преодоления глобального кризиса человечества.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Основной закон ноосферогенеза.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Ноосфера как оптимальное проявление экологической культуры деятельности людей.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Соотношение биосферных, космических и социальных закономерностей в процессе формирования ноосферы.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 xml:space="preserve">Переход к ноосфере как реализация закона сохранения социоприродной системы. </w:t>
      </w:r>
    </w:p>
    <w:p w:rsidR="00C94005" w:rsidRPr="00D20668" w:rsidRDefault="00C94005" w:rsidP="00D2066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Основные пути эволюции биосферы в ноосферу.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исторические предпосылки экологически-правовой культуры?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особенности экологического права?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Какие меры наказания предусмотрены за нарушение экологических норм?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взаимосвязь классовых и экологических интересов?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 влияет общественный строй на решение экологических проблем?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политическая экология?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экологический стиль мышления в деятельности ученого?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сильный синтез научного знания и в чем обусловлена его необходимость?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Чем обусловлено нарастание нравственных требований в деятельности ученого?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Почему была возможна концепция неисчерпаемости природных ресурсов?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состоит относительный характер ресурсных ограничений на хозяйственную деятельность?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критерии экологической культуры индустриальной деятельности?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критерии экологической культуры сельскохозяйственной деятельности?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критерии экологической культуры рекреационной деятельности?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экологическая культура и каково ее соотношение с традиционной культурой?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природные предпосылки культуры?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состоит парадокс человека?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Каково соотношение рационального и разумного в человеческой деятельности?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основные типы культур в истории человечества?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роль экологической культуры в единении человечества?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основные закономерности перехода к ноосфере и какова роль экологической культуры в этом процессе?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 влияют собственности на отношения людей к природе?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роль экологической культуры в становлении ноосферы?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особенность ноосферной цивилизации?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сознания по объекту отражения?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сознания по способу отражения и целевой направленности?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668">
        <w:rPr>
          <w:rFonts w:ascii="Times New Roman" w:hAnsi="Times New Roman"/>
          <w:sz w:val="24"/>
          <w:szCs w:val="24"/>
          <w:lang w:eastAsia="ru-RU"/>
        </w:rPr>
        <w:t>Каковы пути формирования экологического сознания?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Чем вызвана необходимость всеобщего экологического образования?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образования?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экологического воспитания?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особенность болезней, вызываемых опасными изменениями состояния природной среды?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меры профилактики экогенных заболеваний?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особенности экологических ограничений на рост потребностей?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экологическая культура потребностей индивида?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Что такое экологическая культура потребностей общества?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Каковы природные предпосылки этических норм?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В чем особенности экологической этики?</w:t>
      </w:r>
    </w:p>
    <w:p w:rsidR="00C94005" w:rsidRPr="00D20668" w:rsidRDefault="00C94005" w:rsidP="00D20668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20668">
        <w:rPr>
          <w:rFonts w:ascii="Times New Roman" w:hAnsi="Times New Roman"/>
          <w:sz w:val="24"/>
          <w:szCs w:val="24"/>
          <w:lang w:eastAsia="ru-RU"/>
        </w:rPr>
        <w:t>Какова роль экологической этики в становлении ноосферы?</w:t>
      </w:r>
    </w:p>
    <w:p w:rsidR="00C94005" w:rsidRPr="00D20668" w:rsidRDefault="00C94005" w:rsidP="00D20668">
      <w:pPr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C94005" w:rsidRPr="00D20668" w:rsidSect="009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33"/>
    <w:multiLevelType w:val="hybridMultilevel"/>
    <w:tmpl w:val="B44C68BA"/>
    <w:lvl w:ilvl="0" w:tplc="38043D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2105B40"/>
    <w:multiLevelType w:val="hybridMultilevel"/>
    <w:tmpl w:val="EEACBDE4"/>
    <w:lvl w:ilvl="0" w:tplc="AA44A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9037188"/>
    <w:multiLevelType w:val="hybridMultilevel"/>
    <w:tmpl w:val="0586568A"/>
    <w:lvl w:ilvl="0" w:tplc="BF84B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B1606E7"/>
    <w:multiLevelType w:val="hybridMultilevel"/>
    <w:tmpl w:val="7460E3C2"/>
    <w:lvl w:ilvl="0" w:tplc="CA3868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086D85"/>
    <w:multiLevelType w:val="hybridMultilevel"/>
    <w:tmpl w:val="1EBC586E"/>
    <w:lvl w:ilvl="0" w:tplc="723AB4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4826341"/>
    <w:multiLevelType w:val="hybridMultilevel"/>
    <w:tmpl w:val="77825C02"/>
    <w:lvl w:ilvl="0" w:tplc="BD6AFF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0F64608"/>
    <w:multiLevelType w:val="hybridMultilevel"/>
    <w:tmpl w:val="0CC06CAE"/>
    <w:lvl w:ilvl="0" w:tplc="1FC4F30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68319E8"/>
    <w:multiLevelType w:val="hybridMultilevel"/>
    <w:tmpl w:val="327C4C96"/>
    <w:lvl w:ilvl="0" w:tplc="D6109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39B724A"/>
    <w:multiLevelType w:val="hybridMultilevel"/>
    <w:tmpl w:val="EB1E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13300E"/>
    <w:multiLevelType w:val="hybridMultilevel"/>
    <w:tmpl w:val="6BEA8246"/>
    <w:lvl w:ilvl="0" w:tplc="C8D2D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1C71F2E"/>
    <w:multiLevelType w:val="hybridMultilevel"/>
    <w:tmpl w:val="A1AAA510"/>
    <w:lvl w:ilvl="0" w:tplc="6E9CE9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E05741D"/>
    <w:multiLevelType w:val="hybridMultilevel"/>
    <w:tmpl w:val="2E3E7F68"/>
    <w:lvl w:ilvl="0" w:tplc="B90EF0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5F177BD"/>
    <w:multiLevelType w:val="hybridMultilevel"/>
    <w:tmpl w:val="CACE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980443"/>
    <w:multiLevelType w:val="hybridMultilevel"/>
    <w:tmpl w:val="2F3099C0"/>
    <w:lvl w:ilvl="0" w:tplc="23C6B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10"/>
    <w:rsid w:val="000005EA"/>
    <w:rsid w:val="00010803"/>
    <w:rsid w:val="0001201B"/>
    <w:rsid w:val="00015189"/>
    <w:rsid w:val="000205E9"/>
    <w:rsid w:val="00022471"/>
    <w:rsid w:val="000226F0"/>
    <w:rsid w:val="000227C2"/>
    <w:rsid w:val="00022B1C"/>
    <w:rsid w:val="00022DE5"/>
    <w:rsid w:val="00023F55"/>
    <w:rsid w:val="000275C0"/>
    <w:rsid w:val="000277A0"/>
    <w:rsid w:val="00030DBC"/>
    <w:rsid w:val="00031365"/>
    <w:rsid w:val="000357A4"/>
    <w:rsid w:val="00046050"/>
    <w:rsid w:val="00046FF4"/>
    <w:rsid w:val="00050A64"/>
    <w:rsid w:val="00053373"/>
    <w:rsid w:val="0005450E"/>
    <w:rsid w:val="0005536E"/>
    <w:rsid w:val="000564CF"/>
    <w:rsid w:val="00057FED"/>
    <w:rsid w:val="0006090F"/>
    <w:rsid w:val="00061131"/>
    <w:rsid w:val="000628A8"/>
    <w:rsid w:val="000640B0"/>
    <w:rsid w:val="00064F98"/>
    <w:rsid w:val="00070704"/>
    <w:rsid w:val="000716C5"/>
    <w:rsid w:val="00072607"/>
    <w:rsid w:val="0007283A"/>
    <w:rsid w:val="00074774"/>
    <w:rsid w:val="00074A74"/>
    <w:rsid w:val="00074C5C"/>
    <w:rsid w:val="00074E23"/>
    <w:rsid w:val="00075F57"/>
    <w:rsid w:val="00076ED5"/>
    <w:rsid w:val="00077F75"/>
    <w:rsid w:val="00082CEC"/>
    <w:rsid w:val="00085869"/>
    <w:rsid w:val="00086B7F"/>
    <w:rsid w:val="00086C56"/>
    <w:rsid w:val="000901A9"/>
    <w:rsid w:val="00091994"/>
    <w:rsid w:val="000944B7"/>
    <w:rsid w:val="00095C75"/>
    <w:rsid w:val="000A03B0"/>
    <w:rsid w:val="000A0EE2"/>
    <w:rsid w:val="000A5A49"/>
    <w:rsid w:val="000A5B40"/>
    <w:rsid w:val="000A629C"/>
    <w:rsid w:val="000A62EE"/>
    <w:rsid w:val="000B1CB6"/>
    <w:rsid w:val="000B4A3D"/>
    <w:rsid w:val="000C1883"/>
    <w:rsid w:val="000C2722"/>
    <w:rsid w:val="000C30C2"/>
    <w:rsid w:val="000D320B"/>
    <w:rsid w:val="000D4872"/>
    <w:rsid w:val="000D4C1E"/>
    <w:rsid w:val="000D6DE1"/>
    <w:rsid w:val="000E0E5D"/>
    <w:rsid w:val="000E1A24"/>
    <w:rsid w:val="000E1CDF"/>
    <w:rsid w:val="000E2BF2"/>
    <w:rsid w:val="000E2E64"/>
    <w:rsid w:val="000E5911"/>
    <w:rsid w:val="000E6697"/>
    <w:rsid w:val="000F3486"/>
    <w:rsid w:val="000F3661"/>
    <w:rsid w:val="000F4B68"/>
    <w:rsid w:val="000F5CC3"/>
    <w:rsid w:val="000F6F76"/>
    <w:rsid w:val="000F7414"/>
    <w:rsid w:val="00102267"/>
    <w:rsid w:val="0010321C"/>
    <w:rsid w:val="001043D6"/>
    <w:rsid w:val="001061CB"/>
    <w:rsid w:val="00106F89"/>
    <w:rsid w:val="001070DE"/>
    <w:rsid w:val="00110174"/>
    <w:rsid w:val="0011394E"/>
    <w:rsid w:val="001151E8"/>
    <w:rsid w:val="00117BA5"/>
    <w:rsid w:val="00123200"/>
    <w:rsid w:val="001263C9"/>
    <w:rsid w:val="00131403"/>
    <w:rsid w:val="001317BB"/>
    <w:rsid w:val="00131CDA"/>
    <w:rsid w:val="00132CE6"/>
    <w:rsid w:val="001330B2"/>
    <w:rsid w:val="001333EF"/>
    <w:rsid w:val="001334DF"/>
    <w:rsid w:val="00135288"/>
    <w:rsid w:val="0013792D"/>
    <w:rsid w:val="00146429"/>
    <w:rsid w:val="0014747C"/>
    <w:rsid w:val="001551F2"/>
    <w:rsid w:val="00155E55"/>
    <w:rsid w:val="00155F82"/>
    <w:rsid w:val="00164AAF"/>
    <w:rsid w:val="00164B0D"/>
    <w:rsid w:val="00164D7F"/>
    <w:rsid w:val="00166A1F"/>
    <w:rsid w:val="00171377"/>
    <w:rsid w:val="00173DD6"/>
    <w:rsid w:val="00174630"/>
    <w:rsid w:val="00176F3C"/>
    <w:rsid w:val="00181471"/>
    <w:rsid w:val="00181C5F"/>
    <w:rsid w:val="001827EC"/>
    <w:rsid w:val="00182FC4"/>
    <w:rsid w:val="0018361A"/>
    <w:rsid w:val="00184A0C"/>
    <w:rsid w:val="00187C0E"/>
    <w:rsid w:val="001903DA"/>
    <w:rsid w:val="00195C6C"/>
    <w:rsid w:val="00195D11"/>
    <w:rsid w:val="001964F7"/>
    <w:rsid w:val="001967C7"/>
    <w:rsid w:val="001A190F"/>
    <w:rsid w:val="001A6569"/>
    <w:rsid w:val="001A7D30"/>
    <w:rsid w:val="001B0AA7"/>
    <w:rsid w:val="001B2540"/>
    <w:rsid w:val="001B364E"/>
    <w:rsid w:val="001B3983"/>
    <w:rsid w:val="001B6940"/>
    <w:rsid w:val="001C15A7"/>
    <w:rsid w:val="001C1931"/>
    <w:rsid w:val="001C205F"/>
    <w:rsid w:val="001C24E0"/>
    <w:rsid w:val="001C433A"/>
    <w:rsid w:val="001C53E2"/>
    <w:rsid w:val="001C6405"/>
    <w:rsid w:val="001D3135"/>
    <w:rsid w:val="001D4554"/>
    <w:rsid w:val="001D4DD2"/>
    <w:rsid w:val="001D55C0"/>
    <w:rsid w:val="001E2B51"/>
    <w:rsid w:val="001E634D"/>
    <w:rsid w:val="001F5348"/>
    <w:rsid w:val="001F5786"/>
    <w:rsid w:val="001F5931"/>
    <w:rsid w:val="00203725"/>
    <w:rsid w:val="002053EF"/>
    <w:rsid w:val="0020652D"/>
    <w:rsid w:val="00210846"/>
    <w:rsid w:val="00212F9A"/>
    <w:rsid w:val="00215F64"/>
    <w:rsid w:val="002169D7"/>
    <w:rsid w:val="00216F09"/>
    <w:rsid w:val="002179E9"/>
    <w:rsid w:val="00237041"/>
    <w:rsid w:val="00243BF0"/>
    <w:rsid w:val="002508CF"/>
    <w:rsid w:val="00251740"/>
    <w:rsid w:val="00251D71"/>
    <w:rsid w:val="00252F5A"/>
    <w:rsid w:val="0025429A"/>
    <w:rsid w:val="002555F1"/>
    <w:rsid w:val="00255FF8"/>
    <w:rsid w:val="00257357"/>
    <w:rsid w:val="00261714"/>
    <w:rsid w:val="0026478C"/>
    <w:rsid w:val="00264D87"/>
    <w:rsid w:val="00264F47"/>
    <w:rsid w:val="0026528F"/>
    <w:rsid w:val="002657AD"/>
    <w:rsid w:val="00267CC1"/>
    <w:rsid w:val="002736B3"/>
    <w:rsid w:val="00275ACD"/>
    <w:rsid w:val="00276CE1"/>
    <w:rsid w:val="002812C0"/>
    <w:rsid w:val="0028209B"/>
    <w:rsid w:val="002853D9"/>
    <w:rsid w:val="0028662A"/>
    <w:rsid w:val="00286F50"/>
    <w:rsid w:val="0029111B"/>
    <w:rsid w:val="00292C2B"/>
    <w:rsid w:val="00293529"/>
    <w:rsid w:val="00296B22"/>
    <w:rsid w:val="002975C8"/>
    <w:rsid w:val="002A4CE8"/>
    <w:rsid w:val="002A7715"/>
    <w:rsid w:val="002B533A"/>
    <w:rsid w:val="002B637A"/>
    <w:rsid w:val="002B68EC"/>
    <w:rsid w:val="002C44D6"/>
    <w:rsid w:val="002C5070"/>
    <w:rsid w:val="002D2093"/>
    <w:rsid w:val="002D23CE"/>
    <w:rsid w:val="002D27A8"/>
    <w:rsid w:val="002D3794"/>
    <w:rsid w:val="002D7440"/>
    <w:rsid w:val="002D7E31"/>
    <w:rsid w:val="002E1026"/>
    <w:rsid w:val="002E195B"/>
    <w:rsid w:val="002E3512"/>
    <w:rsid w:val="002E4ADF"/>
    <w:rsid w:val="002E509F"/>
    <w:rsid w:val="002E6A07"/>
    <w:rsid w:val="002E6FD8"/>
    <w:rsid w:val="002F3DF4"/>
    <w:rsid w:val="002F4E1A"/>
    <w:rsid w:val="00300924"/>
    <w:rsid w:val="003123BB"/>
    <w:rsid w:val="00312A71"/>
    <w:rsid w:val="00313FF3"/>
    <w:rsid w:val="00314CB4"/>
    <w:rsid w:val="00315846"/>
    <w:rsid w:val="003229B6"/>
    <w:rsid w:val="003250E3"/>
    <w:rsid w:val="00326DCB"/>
    <w:rsid w:val="00326F45"/>
    <w:rsid w:val="003275F0"/>
    <w:rsid w:val="00331345"/>
    <w:rsid w:val="003320C5"/>
    <w:rsid w:val="0033328E"/>
    <w:rsid w:val="00333578"/>
    <w:rsid w:val="003362C2"/>
    <w:rsid w:val="003368B3"/>
    <w:rsid w:val="00340072"/>
    <w:rsid w:val="003406DA"/>
    <w:rsid w:val="0034549F"/>
    <w:rsid w:val="00354EB4"/>
    <w:rsid w:val="003604A4"/>
    <w:rsid w:val="00361A61"/>
    <w:rsid w:val="00361A79"/>
    <w:rsid w:val="00362C73"/>
    <w:rsid w:val="00363354"/>
    <w:rsid w:val="00364F5E"/>
    <w:rsid w:val="00366DAD"/>
    <w:rsid w:val="00370A00"/>
    <w:rsid w:val="00382A21"/>
    <w:rsid w:val="003871A3"/>
    <w:rsid w:val="003876CC"/>
    <w:rsid w:val="00390549"/>
    <w:rsid w:val="00390B5A"/>
    <w:rsid w:val="00390C8B"/>
    <w:rsid w:val="00394239"/>
    <w:rsid w:val="003A0B0F"/>
    <w:rsid w:val="003A37AA"/>
    <w:rsid w:val="003A5AAA"/>
    <w:rsid w:val="003B02F0"/>
    <w:rsid w:val="003B108F"/>
    <w:rsid w:val="003B12DA"/>
    <w:rsid w:val="003B5A3B"/>
    <w:rsid w:val="003B5B24"/>
    <w:rsid w:val="003C0DD9"/>
    <w:rsid w:val="003C1D24"/>
    <w:rsid w:val="003C66F6"/>
    <w:rsid w:val="003C719C"/>
    <w:rsid w:val="003C797F"/>
    <w:rsid w:val="003D358F"/>
    <w:rsid w:val="003D41AA"/>
    <w:rsid w:val="003D654D"/>
    <w:rsid w:val="003E243A"/>
    <w:rsid w:val="003E2777"/>
    <w:rsid w:val="003E32A7"/>
    <w:rsid w:val="003E3593"/>
    <w:rsid w:val="003E733C"/>
    <w:rsid w:val="003E7664"/>
    <w:rsid w:val="003E7F0D"/>
    <w:rsid w:val="003F106A"/>
    <w:rsid w:val="003F140E"/>
    <w:rsid w:val="003F275B"/>
    <w:rsid w:val="003F31D0"/>
    <w:rsid w:val="003F57CC"/>
    <w:rsid w:val="00401CD3"/>
    <w:rsid w:val="00401D7D"/>
    <w:rsid w:val="00403384"/>
    <w:rsid w:val="0040365E"/>
    <w:rsid w:val="0040422C"/>
    <w:rsid w:val="004058B6"/>
    <w:rsid w:val="00414DCC"/>
    <w:rsid w:val="00416E62"/>
    <w:rsid w:val="0042366C"/>
    <w:rsid w:val="004262FB"/>
    <w:rsid w:val="00430709"/>
    <w:rsid w:val="004315C5"/>
    <w:rsid w:val="004316C9"/>
    <w:rsid w:val="0043517E"/>
    <w:rsid w:val="00437D79"/>
    <w:rsid w:val="004428AC"/>
    <w:rsid w:val="00446C16"/>
    <w:rsid w:val="00447C4A"/>
    <w:rsid w:val="00454FF8"/>
    <w:rsid w:val="0045523F"/>
    <w:rsid w:val="00455977"/>
    <w:rsid w:val="004574E6"/>
    <w:rsid w:val="00462E0C"/>
    <w:rsid w:val="00470ACC"/>
    <w:rsid w:val="00477C67"/>
    <w:rsid w:val="0048121F"/>
    <w:rsid w:val="00481CD4"/>
    <w:rsid w:val="0048226E"/>
    <w:rsid w:val="004859B2"/>
    <w:rsid w:val="0048624F"/>
    <w:rsid w:val="0048645B"/>
    <w:rsid w:val="004922C0"/>
    <w:rsid w:val="004939A4"/>
    <w:rsid w:val="004942B6"/>
    <w:rsid w:val="00497979"/>
    <w:rsid w:val="004A1502"/>
    <w:rsid w:val="004A1A22"/>
    <w:rsid w:val="004A225E"/>
    <w:rsid w:val="004A633E"/>
    <w:rsid w:val="004B09E1"/>
    <w:rsid w:val="004B0BC4"/>
    <w:rsid w:val="004B1DD1"/>
    <w:rsid w:val="004B2467"/>
    <w:rsid w:val="004C1456"/>
    <w:rsid w:val="004C1A09"/>
    <w:rsid w:val="004C39E0"/>
    <w:rsid w:val="004C77BF"/>
    <w:rsid w:val="004D405A"/>
    <w:rsid w:val="004E32B4"/>
    <w:rsid w:val="004E4716"/>
    <w:rsid w:val="004E6964"/>
    <w:rsid w:val="004E6D1E"/>
    <w:rsid w:val="004F29B7"/>
    <w:rsid w:val="004F7E3D"/>
    <w:rsid w:val="005001A1"/>
    <w:rsid w:val="00504423"/>
    <w:rsid w:val="00504FE8"/>
    <w:rsid w:val="00505359"/>
    <w:rsid w:val="005072F1"/>
    <w:rsid w:val="00510F6A"/>
    <w:rsid w:val="00511759"/>
    <w:rsid w:val="005121EB"/>
    <w:rsid w:val="00513747"/>
    <w:rsid w:val="005161CD"/>
    <w:rsid w:val="005177E4"/>
    <w:rsid w:val="00517B78"/>
    <w:rsid w:val="00517F84"/>
    <w:rsid w:val="0052156C"/>
    <w:rsid w:val="00523E9F"/>
    <w:rsid w:val="005249D0"/>
    <w:rsid w:val="0053010F"/>
    <w:rsid w:val="005308C2"/>
    <w:rsid w:val="00531997"/>
    <w:rsid w:val="00533685"/>
    <w:rsid w:val="005364AE"/>
    <w:rsid w:val="005413DC"/>
    <w:rsid w:val="00543954"/>
    <w:rsid w:val="0055024C"/>
    <w:rsid w:val="00550457"/>
    <w:rsid w:val="00551294"/>
    <w:rsid w:val="0056103F"/>
    <w:rsid w:val="00561064"/>
    <w:rsid w:val="00561FF3"/>
    <w:rsid w:val="0056277E"/>
    <w:rsid w:val="0056320B"/>
    <w:rsid w:val="00563E4E"/>
    <w:rsid w:val="005721B8"/>
    <w:rsid w:val="00572C32"/>
    <w:rsid w:val="00573C61"/>
    <w:rsid w:val="00574086"/>
    <w:rsid w:val="0057493F"/>
    <w:rsid w:val="00577A83"/>
    <w:rsid w:val="00580255"/>
    <w:rsid w:val="00581581"/>
    <w:rsid w:val="00581EDC"/>
    <w:rsid w:val="0058224C"/>
    <w:rsid w:val="00583686"/>
    <w:rsid w:val="00584FB1"/>
    <w:rsid w:val="005920C0"/>
    <w:rsid w:val="005934C6"/>
    <w:rsid w:val="005951C9"/>
    <w:rsid w:val="00595EC7"/>
    <w:rsid w:val="005A0771"/>
    <w:rsid w:val="005A3C76"/>
    <w:rsid w:val="005A408C"/>
    <w:rsid w:val="005A4444"/>
    <w:rsid w:val="005A5FC2"/>
    <w:rsid w:val="005A6613"/>
    <w:rsid w:val="005B04B3"/>
    <w:rsid w:val="005B2B2E"/>
    <w:rsid w:val="005B3DF6"/>
    <w:rsid w:val="005B486A"/>
    <w:rsid w:val="005B785E"/>
    <w:rsid w:val="005B7BFA"/>
    <w:rsid w:val="005C0C45"/>
    <w:rsid w:val="005C3687"/>
    <w:rsid w:val="005C4CC3"/>
    <w:rsid w:val="005C73DC"/>
    <w:rsid w:val="005D0FAC"/>
    <w:rsid w:val="005D5A64"/>
    <w:rsid w:val="005D7A0A"/>
    <w:rsid w:val="005E0686"/>
    <w:rsid w:val="005E0FAC"/>
    <w:rsid w:val="005E1AC9"/>
    <w:rsid w:val="005E1BEA"/>
    <w:rsid w:val="005E4AC9"/>
    <w:rsid w:val="005F2FBB"/>
    <w:rsid w:val="00600A78"/>
    <w:rsid w:val="00603F3C"/>
    <w:rsid w:val="00604752"/>
    <w:rsid w:val="00606F76"/>
    <w:rsid w:val="00607AB5"/>
    <w:rsid w:val="0061394A"/>
    <w:rsid w:val="00613CDD"/>
    <w:rsid w:val="0062053E"/>
    <w:rsid w:val="00621813"/>
    <w:rsid w:val="00621E74"/>
    <w:rsid w:val="006302CD"/>
    <w:rsid w:val="0063174F"/>
    <w:rsid w:val="00631DF1"/>
    <w:rsid w:val="00632865"/>
    <w:rsid w:val="00632A38"/>
    <w:rsid w:val="00633CBA"/>
    <w:rsid w:val="006341DA"/>
    <w:rsid w:val="00635110"/>
    <w:rsid w:val="0064032E"/>
    <w:rsid w:val="00641A02"/>
    <w:rsid w:val="006451DF"/>
    <w:rsid w:val="00647AC1"/>
    <w:rsid w:val="006515C1"/>
    <w:rsid w:val="00655B5D"/>
    <w:rsid w:val="0065678F"/>
    <w:rsid w:val="00657CE5"/>
    <w:rsid w:val="006620E2"/>
    <w:rsid w:val="0066343B"/>
    <w:rsid w:val="00664F0C"/>
    <w:rsid w:val="00670698"/>
    <w:rsid w:val="00671ED5"/>
    <w:rsid w:val="0067281D"/>
    <w:rsid w:val="00673C9E"/>
    <w:rsid w:val="00675D46"/>
    <w:rsid w:val="00676F98"/>
    <w:rsid w:val="0067764C"/>
    <w:rsid w:val="006814AC"/>
    <w:rsid w:val="00681DA1"/>
    <w:rsid w:val="00683A0D"/>
    <w:rsid w:val="0068433A"/>
    <w:rsid w:val="00685FA5"/>
    <w:rsid w:val="00685FE0"/>
    <w:rsid w:val="0068681F"/>
    <w:rsid w:val="0069603D"/>
    <w:rsid w:val="006968CF"/>
    <w:rsid w:val="006A01C5"/>
    <w:rsid w:val="006A02D4"/>
    <w:rsid w:val="006A08E4"/>
    <w:rsid w:val="006A4917"/>
    <w:rsid w:val="006A4BB7"/>
    <w:rsid w:val="006A6679"/>
    <w:rsid w:val="006A745E"/>
    <w:rsid w:val="006B31C7"/>
    <w:rsid w:val="006B49E8"/>
    <w:rsid w:val="006B64D3"/>
    <w:rsid w:val="006B7779"/>
    <w:rsid w:val="006B7874"/>
    <w:rsid w:val="006B7EF1"/>
    <w:rsid w:val="006C19A2"/>
    <w:rsid w:val="006C2124"/>
    <w:rsid w:val="006C2DDF"/>
    <w:rsid w:val="006C6068"/>
    <w:rsid w:val="006C63D8"/>
    <w:rsid w:val="006C7EA7"/>
    <w:rsid w:val="006E124E"/>
    <w:rsid w:val="006E449A"/>
    <w:rsid w:val="006F14D0"/>
    <w:rsid w:val="006F159C"/>
    <w:rsid w:val="006F39D5"/>
    <w:rsid w:val="006F4CF7"/>
    <w:rsid w:val="006F7149"/>
    <w:rsid w:val="0070117A"/>
    <w:rsid w:val="00706FFA"/>
    <w:rsid w:val="00710BE3"/>
    <w:rsid w:val="0071279A"/>
    <w:rsid w:val="00721D29"/>
    <w:rsid w:val="007220D9"/>
    <w:rsid w:val="007259C2"/>
    <w:rsid w:val="00732376"/>
    <w:rsid w:val="00732F0E"/>
    <w:rsid w:val="0073537E"/>
    <w:rsid w:val="007358AD"/>
    <w:rsid w:val="00742BAA"/>
    <w:rsid w:val="007447C4"/>
    <w:rsid w:val="00744B39"/>
    <w:rsid w:val="007452F3"/>
    <w:rsid w:val="0074625A"/>
    <w:rsid w:val="00750146"/>
    <w:rsid w:val="0075017D"/>
    <w:rsid w:val="00753E2B"/>
    <w:rsid w:val="00754639"/>
    <w:rsid w:val="00755B2D"/>
    <w:rsid w:val="007568E8"/>
    <w:rsid w:val="00757606"/>
    <w:rsid w:val="00757DA2"/>
    <w:rsid w:val="007605F0"/>
    <w:rsid w:val="0076102C"/>
    <w:rsid w:val="00763281"/>
    <w:rsid w:val="0076397C"/>
    <w:rsid w:val="00763A62"/>
    <w:rsid w:val="00766910"/>
    <w:rsid w:val="00770002"/>
    <w:rsid w:val="0077011C"/>
    <w:rsid w:val="0077021A"/>
    <w:rsid w:val="007704AC"/>
    <w:rsid w:val="0077159C"/>
    <w:rsid w:val="0077317F"/>
    <w:rsid w:val="00773A12"/>
    <w:rsid w:val="00775D7C"/>
    <w:rsid w:val="00781922"/>
    <w:rsid w:val="007825C2"/>
    <w:rsid w:val="00786D80"/>
    <w:rsid w:val="0078701F"/>
    <w:rsid w:val="007907FA"/>
    <w:rsid w:val="0079349B"/>
    <w:rsid w:val="00793725"/>
    <w:rsid w:val="00796985"/>
    <w:rsid w:val="0079779C"/>
    <w:rsid w:val="00797D10"/>
    <w:rsid w:val="007A2685"/>
    <w:rsid w:val="007A3D42"/>
    <w:rsid w:val="007A4D12"/>
    <w:rsid w:val="007A4D4A"/>
    <w:rsid w:val="007A6FA7"/>
    <w:rsid w:val="007A7234"/>
    <w:rsid w:val="007B4508"/>
    <w:rsid w:val="007B5F08"/>
    <w:rsid w:val="007C001C"/>
    <w:rsid w:val="007C0064"/>
    <w:rsid w:val="007C1A67"/>
    <w:rsid w:val="007C2E23"/>
    <w:rsid w:val="007D0281"/>
    <w:rsid w:val="007D1EA6"/>
    <w:rsid w:val="007D3844"/>
    <w:rsid w:val="007D3D44"/>
    <w:rsid w:val="007D43F1"/>
    <w:rsid w:val="007D5B00"/>
    <w:rsid w:val="007E066E"/>
    <w:rsid w:val="007E0D44"/>
    <w:rsid w:val="007E1285"/>
    <w:rsid w:val="007E189F"/>
    <w:rsid w:val="007E3195"/>
    <w:rsid w:val="007E3567"/>
    <w:rsid w:val="007E6D5E"/>
    <w:rsid w:val="007F1E9F"/>
    <w:rsid w:val="007F3C54"/>
    <w:rsid w:val="007F7B37"/>
    <w:rsid w:val="00801665"/>
    <w:rsid w:val="00803E72"/>
    <w:rsid w:val="0080594B"/>
    <w:rsid w:val="0080601F"/>
    <w:rsid w:val="00811AD2"/>
    <w:rsid w:val="00812BE2"/>
    <w:rsid w:val="00812CCC"/>
    <w:rsid w:val="008149B3"/>
    <w:rsid w:val="00820967"/>
    <w:rsid w:val="008314FD"/>
    <w:rsid w:val="0083628D"/>
    <w:rsid w:val="00842F9C"/>
    <w:rsid w:val="008446FF"/>
    <w:rsid w:val="00845681"/>
    <w:rsid w:val="00845D03"/>
    <w:rsid w:val="0085182D"/>
    <w:rsid w:val="0085245E"/>
    <w:rsid w:val="00854421"/>
    <w:rsid w:val="00854EA2"/>
    <w:rsid w:val="008619A2"/>
    <w:rsid w:val="00861F2A"/>
    <w:rsid w:val="0086319B"/>
    <w:rsid w:val="008631FB"/>
    <w:rsid w:val="00863607"/>
    <w:rsid w:val="008656AD"/>
    <w:rsid w:val="008707DF"/>
    <w:rsid w:val="00871CEE"/>
    <w:rsid w:val="008730B1"/>
    <w:rsid w:val="008809A9"/>
    <w:rsid w:val="008831A4"/>
    <w:rsid w:val="00886D33"/>
    <w:rsid w:val="00890306"/>
    <w:rsid w:val="00890968"/>
    <w:rsid w:val="0089102A"/>
    <w:rsid w:val="0089186D"/>
    <w:rsid w:val="008926FA"/>
    <w:rsid w:val="0089590B"/>
    <w:rsid w:val="00897351"/>
    <w:rsid w:val="0089743E"/>
    <w:rsid w:val="008A0166"/>
    <w:rsid w:val="008A15A3"/>
    <w:rsid w:val="008A1EBC"/>
    <w:rsid w:val="008A4C82"/>
    <w:rsid w:val="008A52D1"/>
    <w:rsid w:val="008A5B30"/>
    <w:rsid w:val="008B04AD"/>
    <w:rsid w:val="008B0E31"/>
    <w:rsid w:val="008B16E8"/>
    <w:rsid w:val="008B47F6"/>
    <w:rsid w:val="008B569A"/>
    <w:rsid w:val="008B79CB"/>
    <w:rsid w:val="008C025C"/>
    <w:rsid w:val="008C31CF"/>
    <w:rsid w:val="008C3BDD"/>
    <w:rsid w:val="008C4C2D"/>
    <w:rsid w:val="008C4E72"/>
    <w:rsid w:val="008C662D"/>
    <w:rsid w:val="008C6F1C"/>
    <w:rsid w:val="008C74A6"/>
    <w:rsid w:val="008D1966"/>
    <w:rsid w:val="008D1A35"/>
    <w:rsid w:val="008D39A1"/>
    <w:rsid w:val="008D7440"/>
    <w:rsid w:val="008E1487"/>
    <w:rsid w:val="008E27DB"/>
    <w:rsid w:val="008E2E11"/>
    <w:rsid w:val="008E47DE"/>
    <w:rsid w:val="009014B6"/>
    <w:rsid w:val="00906ACB"/>
    <w:rsid w:val="00912878"/>
    <w:rsid w:val="009128C5"/>
    <w:rsid w:val="00915F42"/>
    <w:rsid w:val="00916FFD"/>
    <w:rsid w:val="00917D82"/>
    <w:rsid w:val="00920308"/>
    <w:rsid w:val="00930AE9"/>
    <w:rsid w:val="00931264"/>
    <w:rsid w:val="00935789"/>
    <w:rsid w:val="009375C2"/>
    <w:rsid w:val="009414CB"/>
    <w:rsid w:val="00941D13"/>
    <w:rsid w:val="00943D80"/>
    <w:rsid w:val="0094608D"/>
    <w:rsid w:val="009469B6"/>
    <w:rsid w:val="00946EF7"/>
    <w:rsid w:val="009473E9"/>
    <w:rsid w:val="00947927"/>
    <w:rsid w:val="00956103"/>
    <w:rsid w:val="00960802"/>
    <w:rsid w:val="009617F8"/>
    <w:rsid w:val="00961B3F"/>
    <w:rsid w:val="00962BB5"/>
    <w:rsid w:val="009635CF"/>
    <w:rsid w:val="00963B7E"/>
    <w:rsid w:val="00963BC2"/>
    <w:rsid w:val="0096402A"/>
    <w:rsid w:val="00964B00"/>
    <w:rsid w:val="009652D0"/>
    <w:rsid w:val="00966E52"/>
    <w:rsid w:val="00967604"/>
    <w:rsid w:val="0097014B"/>
    <w:rsid w:val="00970F46"/>
    <w:rsid w:val="0097142D"/>
    <w:rsid w:val="00973B5B"/>
    <w:rsid w:val="00974DF5"/>
    <w:rsid w:val="0098034F"/>
    <w:rsid w:val="00983988"/>
    <w:rsid w:val="00985128"/>
    <w:rsid w:val="00986DEF"/>
    <w:rsid w:val="00987DFB"/>
    <w:rsid w:val="00991BF5"/>
    <w:rsid w:val="009A2991"/>
    <w:rsid w:val="009A51EC"/>
    <w:rsid w:val="009A5585"/>
    <w:rsid w:val="009A6601"/>
    <w:rsid w:val="009A7CED"/>
    <w:rsid w:val="009B158B"/>
    <w:rsid w:val="009B29F0"/>
    <w:rsid w:val="009B3C8B"/>
    <w:rsid w:val="009B4AA5"/>
    <w:rsid w:val="009B52F2"/>
    <w:rsid w:val="009C073D"/>
    <w:rsid w:val="009C24F3"/>
    <w:rsid w:val="009C3C94"/>
    <w:rsid w:val="009C3F0C"/>
    <w:rsid w:val="009D12EB"/>
    <w:rsid w:val="009D6274"/>
    <w:rsid w:val="009E14F9"/>
    <w:rsid w:val="009E36FF"/>
    <w:rsid w:val="009E46AE"/>
    <w:rsid w:val="009E5934"/>
    <w:rsid w:val="009E6F43"/>
    <w:rsid w:val="009E7B79"/>
    <w:rsid w:val="009F1670"/>
    <w:rsid w:val="009F17BA"/>
    <w:rsid w:val="009F23F4"/>
    <w:rsid w:val="009F4740"/>
    <w:rsid w:val="009F5BAF"/>
    <w:rsid w:val="00A01754"/>
    <w:rsid w:val="00A0244E"/>
    <w:rsid w:val="00A02738"/>
    <w:rsid w:val="00A0381B"/>
    <w:rsid w:val="00A1182C"/>
    <w:rsid w:val="00A120CA"/>
    <w:rsid w:val="00A12549"/>
    <w:rsid w:val="00A1313B"/>
    <w:rsid w:val="00A17660"/>
    <w:rsid w:val="00A217E3"/>
    <w:rsid w:val="00A22271"/>
    <w:rsid w:val="00A223E8"/>
    <w:rsid w:val="00A23B8B"/>
    <w:rsid w:val="00A25F8B"/>
    <w:rsid w:val="00A36F28"/>
    <w:rsid w:val="00A41B2D"/>
    <w:rsid w:val="00A4317B"/>
    <w:rsid w:val="00A447B7"/>
    <w:rsid w:val="00A4520A"/>
    <w:rsid w:val="00A47E7A"/>
    <w:rsid w:val="00A504B3"/>
    <w:rsid w:val="00A5161E"/>
    <w:rsid w:val="00A5267A"/>
    <w:rsid w:val="00A52909"/>
    <w:rsid w:val="00A52F32"/>
    <w:rsid w:val="00A546EE"/>
    <w:rsid w:val="00A557EF"/>
    <w:rsid w:val="00A575C3"/>
    <w:rsid w:val="00A60947"/>
    <w:rsid w:val="00A62B19"/>
    <w:rsid w:val="00A649DB"/>
    <w:rsid w:val="00A6526D"/>
    <w:rsid w:val="00A659AF"/>
    <w:rsid w:val="00A66C59"/>
    <w:rsid w:val="00A6723D"/>
    <w:rsid w:val="00A716DC"/>
    <w:rsid w:val="00A72498"/>
    <w:rsid w:val="00A73E24"/>
    <w:rsid w:val="00A805FD"/>
    <w:rsid w:val="00A80862"/>
    <w:rsid w:val="00A84663"/>
    <w:rsid w:val="00A85410"/>
    <w:rsid w:val="00A8666C"/>
    <w:rsid w:val="00A87202"/>
    <w:rsid w:val="00A9045D"/>
    <w:rsid w:val="00A91789"/>
    <w:rsid w:val="00A92747"/>
    <w:rsid w:val="00A96264"/>
    <w:rsid w:val="00A979D3"/>
    <w:rsid w:val="00A97B1B"/>
    <w:rsid w:val="00AA14A5"/>
    <w:rsid w:val="00AA2353"/>
    <w:rsid w:val="00AA357D"/>
    <w:rsid w:val="00AA5FAF"/>
    <w:rsid w:val="00AA7483"/>
    <w:rsid w:val="00AB1A1B"/>
    <w:rsid w:val="00AB6AB1"/>
    <w:rsid w:val="00AC36C7"/>
    <w:rsid w:val="00AC5CE6"/>
    <w:rsid w:val="00AC7016"/>
    <w:rsid w:val="00AD14AF"/>
    <w:rsid w:val="00AD2596"/>
    <w:rsid w:val="00AD2AB7"/>
    <w:rsid w:val="00AD6E42"/>
    <w:rsid w:val="00AF25FA"/>
    <w:rsid w:val="00AF2994"/>
    <w:rsid w:val="00AF3EE3"/>
    <w:rsid w:val="00AF691C"/>
    <w:rsid w:val="00AF6CE6"/>
    <w:rsid w:val="00B03374"/>
    <w:rsid w:val="00B04A31"/>
    <w:rsid w:val="00B101CF"/>
    <w:rsid w:val="00B1050F"/>
    <w:rsid w:val="00B123F7"/>
    <w:rsid w:val="00B128A4"/>
    <w:rsid w:val="00B12B5F"/>
    <w:rsid w:val="00B14BD1"/>
    <w:rsid w:val="00B14D50"/>
    <w:rsid w:val="00B21429"/>
    <w:rsid w:val="00B2250B"/>
    <w:rsid w:val="00B231BA"/>
    <w:rsid w:val="00B25E5F"/>
    <w:rsid w:val="00B26276"/>
    <w:rsid w:val="00B267D9"/>
    <w:rsid w:val="00B3135A"/>
    <w:rsid w:val="00B31A41"/>
    <w:rsid w:val="00B349B8"/>
    <w:rsid w:val="00B357B0"/>
    <w:rsid w:val="00B35850"/>
    <w:rsid w:val="00B35B70"/>
    <w:rsid w:val="00B35BCC"/>
    <w:rsid w:val="00B36A86"/>
    <w:rsid w:val="00B41777"/>
    <w:rsid w:val="00B45EC9"/>
    <w:rsid w:val="00B46C47"/>
    <w:rsid w:val="00B5015E"/>
    <w:rsid w:val="00B521B9"/>
    <w:rsid w:val="00B54DDC"/>
    <w:rsid w:val="00B565E7"/>
    <w:rsid w:val="00B57337"/>
    <w:rsid w:val="00B574B7"/>
    <w:rsid w:val="00B62C18"/>
    <w:rsid w:val="00B767FD"/>
    <w:rsid w:val="00B771FF"/>
    <w:rsid w:val="00B82660"/>
    <w:rsid w:val="00B82978"/>
    <w:rsid w:val="00B84588"/>
    <w:rsid w:val="00BA132D"/>
    <w:rsid w:val="00BA41BD"/>
    <w:rsid w:val="00BA4831"/>
    <w:rsid w:val="00BA555F"/>
    <w:rsid w:val="00BB04D8"/>
    <w:rsid w:val="00BB37D8"/>
    <w:rsid w:val="00BB438C"/>
    <w:rsid w:val="00BB7C74"/>
    <w:rsid w:val="00BC1763"/>
    <w:rsid w:val="00BC23C3"/>
    <w:rsid w:val="00BC3B85"/>
    <w:rsid w:val="00BC44F0"/>
    <w:rsid w:val="00BC50F0"/>
    <w:rsid w:val="00BC56C1"/>
    <w:rsid w:val="00BD1779"/>
    <w:rsid w:val="00BD4230"/>
    <w:rsid w:val="00BD796F"/>
    <w:rsid w:val="00BE0554"/>
    <w:rsid w:val="00BE2605"/>
    <w:rsid w:val="00BE63DE"/>
    <w:rsid w:val="00BF018F"/>
    <w:rsid w:val="00BF1A91"/>
    <w:rsid w:val="00BF2F71"/>
    <w:rsid w:val="00BF643E"/>
    <w:rsid w:val="00C00614"/>
    <w:rsid w:val="00C0072D"/>
    <w:rsid w:val="00C00C79"/>
    <w:rsid w:val="00C020B4"/>
    <w:rsid w:val="00C031E0"/>
    <w:rsid w:val="00C03BF3"/>
    <w:rsid w:val="00C03FAC"/>
    <w:rsid w:val="00C0690E"/>
    <w:rsid w:val="00C07769"/>
    <w:rsid w:val="00C0777E"/>
    <w:rsid w:val="00C20890"/>
    <w:rsid w:val="00C22213"/>
    <w:rsid w:val="00C2260C"/>
    <w:rsid w:val="00C248D7"/>
    <w:rsid w:val="00C2738D"/>
    <w:rsid w:val="00C306F8"/>
    <w:rsid w:val="00C3169C"/>
    <w:rsid w:val="00C31B44"/>
    <w:rsid w:val="00C340F6"/>
    <w:rsid w:val="00C3658C"/>
    <w:rsid w:val="00C37107"/>
    <w:rsid w:val="00C37C19"/>
    <w:rsid w:val="00C4148F"/>
    <w:rsid w:val="00C41D33"/>
    <w:rsid w:val="00C46AF0"/>
    <w:rsid w:val="00C554AF"/>
    <w:rsid w:val="00C572CC"/>
    <w:rsid w:val="00C601B0"/>
    <w:rsid w:val="00C62C8E"/>
    <w:rsid w:val="00C63F57"/>
    <w:rsid w:val="00C67946"/>
    <w:rsid w:val="00C67C87"/>
    <w:rsid w:val="00C67D68"/>
    <w:rsid w:val="00C70BEC"/>
    <w:rsid w:val="00C7162D"/>
    <w:rsid w:val="00C7493C"/>
    <w:rsid w:val="00C759F5"/>
    <w:rsid w:val="00C76F89"/>
    <w:rsid w:val="00C77EFE"/>
    <w:rsid w:val="00C813E4"/>
    <w:rsid w:val="00C81994"/>
    <w:rsid w:val="00C82FA3"/>
    <w:rsid w:val="00C8331F"/>
    <w:rsid w:val="00C83ABC"/>
    <w:rsid w:val="00C85BCE"/>
    <w:rsid w:val="00C876ED"/>
    <w:rsid w:val="00C92AD9"/>
    <w:rsid w:val="00C92D8A"/>
    <w:rsid w:val="00C94005"/>
    <w:rsid w:val="00C95C1F"/>
    <w:rsid w:val="00C9656E"/>
    <w:rsid w:val="00CA3232"/>
    <w:rsid w:val="00CA5E0A"/>
    <w:rsid w:val="00CA7EBF"/>
    <w:rsid w:val="00CB1670"/>
    <w:rsid w:val="00CB227E"/>
    <w:rsid w:val="00CB2ABC"/>
    <w:rsid w:val="00CB2D67"/>
    <w:rsid w:val="00CB46E9"/>
    <w:rsid w:val="00CB638A"/>
    <w:rsid w:val="00CB683A"/>
    <w:rsid w:val="00CC09B6"/>
    <w:rsid w:val="00CC351C"/>
    <w:rsid w:val="00CC3CEC"/>
    <w:rsid w:val="00CC45A1"/>
    <w:rsid w:val="00CC5525"/>
    <w:rsid w:val="00CD149F"/>
    <w:rsid w:val="00CD24FF"/>
    <w:rsid w:val="00CD2E6B"/>
    <w:rsid w:val="00CF0E2E"/>
    <w:rsid w:val="00CF14A0"/>
    <w:rsid w:val="00CF1739"/>
    <w:rsid w:val="00CF1BBF"/>
    <w:rsid w:val="00CF2757"/>
    <w:rsid w:val="00D00BE3"/>
    <w:rsid w:val="00D00CC9"/>
    <w:rsid w:val="00D01EE1"/>
    <w:rsid w:val="00D021D3"/>
    <w:rsid w:val="00D10EA3"/>
    <w:rsid w:val="00D12A6E"/>
    <w:rsid w:val="00D139D9"/>
    <w:rsid w:val="00D157E6"/>
    <w:rsid w:val="00D1613F"/>
    <w:rsid w:val="00D20668"/>
    <w:rsid w:val="00D34FA3"/>
    <w:rsid w:val="00D43044"/>
    <w:rsid w:val="00D450DB"/>
    <w:rsid w:val="00D4631E"/>
    <w:rsid w:val="00D51AA7"/>
    <w:rsid w:val="00D51F01"/>
    <w:rsid w:val="00D52571"/>
    <w:rsid w:val="00D53F62"/>
    <w:rsid w:val="00D54785"/>
    <w:rsid w:val="00D57E4B"/>
    <w:rsid w:val="00D61005"/>
    <w:rsid w:val="00D65AE8"/>
    <w:rsid w:val="00D6799A"/>
    <w:rsid w:val="00D67DEC"/>
    <w:rsid w:val="00D76E11"/>
    <w:rsid w:val="00D8008B"/>
    <w:rsid w:val="00D80716"/>
    <w:rsid w:val="00D823F3"/>
    <w:rsid w:val="00D8267B"/>
    <w:rsid w:val="00D8275A"/>
    <w:rsid w:val="00D82E9A"/>
    <w:rsid w:val="00D8791A"/>
    <w:rsid w:val="00D87AB2"/>
    <w:rsid w:val="00D94E5F"/>
    <w:rsid w:val="00DA04AA"/>
    <w:rsid w:val="00DA0990"/>
    <w:rsid w:val="00DA14B3"/>
    <w:rsid w:val="00DA2748"/>
    <w:rsid w:val="00DA4626"/>
    <w:rsid w:val="00DB3246"/>
    <w:rsid w:val="00DB324D"/>
    <w:rsid w:val="00DB5A6D"/>
    <w:rsid w:val="00DB6024"/>
    <w:rsid w:val="00DB6286"/>
    <w:rsid w:val="00DC22CF"/>
    <w:rsid w:val="00DC6CAE"/>
    <w:rsid w:val="00DC7542"/>
    <w:rsid w:val="00DC79E6"/>
    <w:rsid w:val="00DD18C5"/>
    <w:rsid w:val="00DD3720"/>
    <w:rsid w:val="00DD5602"/>
    <w:rsid w:val="00DD6537"/>
    <w:rsid w:val="00DD79E7"/>
    <w:rsid w:val="00DE05CC"/>
    <w:rsid w:val="00DE1035"/>
    <w:rsid w:val="00DE321F"/>
    <w:rsid w:val="00DE3DD9"/>
    <w:rsid w:val="00DF0F0D"/>
    <w:rsid w:val="00DF10AC"/>
    <w:rsid w:val="00DF6C4F"/>
    <w:rsid w:val="00DF75C9"/>
    <w:rsid w:val="00E01055"/>
    <w:rsid w:val="00E023DE"/>
    <w:rsid w:val="00E03398"/>
    <w:rsid w:val="00E0463A"/>
    <w:rsid w:val="00E04DD9"/>
    <w:rsid w:val="00E0589B"/>
    <w:rsid w:val="00E05CCE"/>
    <w:rsid w:val="00E063B3"/>
    <w:rsid w:val="00E07502"/>
    <w:rsid w:val="00E16A60"/>
    <w:rsid w:val="00E21EA5"/>
    <w:rsid w:val="00E2205D"/>
    <w:rsid w:val="00E24465"/>
    <w:rsid w:val="00E271DC"/>
    <w:rsid w:val="00E279A3"/>
    <w:rsid w:val="00E33CD8"/>
    <w:rsid w:val="00E35537"/>
    <w:rsid w:val="00E359D4"/>
    <w:rsid w:val="00E35E83"/>
    <w:rsid w:val="00E36659"/>
    <w:rsid w:val="00E36C17"/>
    <w:rsid w:val="00E402D8"/>
    <w:rsid w:val="00E4182D"/>
    <w:rsid w:val="00E43610"/>
    <w:rsid w:val="00E45970"/>
    <w:rsid w:val="00E51C75"/>
    <w:rsid w:val="00E54568"/>
    <w:rsid w:val="00E608FF"/>
    <w:rsid w:val="00E63713"/>
    <w:rsid w:val="00E64A3B"/>
    <w:rsid w:val="00E65C6F"/>
    <w:rsid w:val="00E666D5"/>
    <w:rsid w:val="00E66965"/>
    <w:rsid w:val="00E66E93"/>
    <w:rsid w:val="00E73ABB"/>
    <w:rsid w:val="00E779B2"/>
    <w:rsid w:val="00E77A6A"/>
    <w:rsid w:val="00E82A9D"/>
    <w:rsid w:val="00E85460"/>
    <w:rsid w:val="00E85607"/>
    <w:rsid w:val="00E85DD7"/>
    <w:rsid w:val="00E860F3"/>
    <w:rsid w:val="00E86E9B"/>
    <w:rsid w:val="00E9140F"/>
    <w:rsid w:val="00E93CFE"/>
    <w:rsid w:val="00E94409"/>
    <w:rsid w:val="00E956AC"/>
    <w:rsid w:val="00E96202"/>
    <w:rsid w:val="00EA018F"/>
    <w:rsid w:val="00EA0808"/>
    <w:rsid w:val="00EA0E32"/>
    <w:rsid w:val="00EA2778"/>
    <w:rsid w:val="00EA2FF7"/>
    <w:rsid w:val="00EA6331"/>
    <w:rsid w:val="00EA64C8"/>
    <w:rsid w:val="00EB00AD"/>
    <w:rsid w:val="00EB0A3E"/>
    <w:rsid w:val="00EB128B"/>
    <w:rsid w:val="00EB2161"/>
    <w:rsid w:val="00EB3318"/>
    <w:rsid w:val="00EB46BD"/>
    <w:rsid w:val="00EB4751"/>
    <w:rsid w:val="00EB4D95"/>
    <w:rsid w:val="00EB4DD1"/>
    <w:rsid w:val="00EB540A"/>
    <w:rsid w:val="00EC1828"/>
    <w:rsid w:val="00EC6682"/>
    <w:rsid w:val="00EC7D27"/>
    <w:rsid w:val="00ED0B4E"/>
    <w:rsid w:val="00ED27BA"/>
    <w:rsid w:val="00ED2F3E"/>
    <w:rsid w:val="00ED5191"/>
    <w:rsid w:val="00EE1AC1"/>
    <w:rsid w:val="00EF08B3"/>
    <w:rsid w:val="00EF6E1D"/>
    <w:rsid w:val="00F0372D"/>
    <w:rsid w:val="00F0638E"/>
    <w:rsid w:val="00F07591"/>
    <w:rsid w:val="00F103D6"/>
    <w:rsid w:val="00F12D33"/>
    <w:rsid w:val="00F1391A"/>
    <w:rsid w:val="00F16149"/>
    <w:rsid w:val="00F20227"/>
    <w:rsid w:val="00F205E7"/>
    <w:rsid w:val="00F20937"/>
    <w:rsid w:val="00F20D6B"/>
    <w:rsid w:val="00F22260"/>
    <w:rsid w:val="00F232D2"/>
    <w:rsid w:val="00F252FA"/>
    <w:rsid w:val="00F30323"/>
    <w:rsid w:val="00F30A07"/>
    <w:rsid w:val="00F3153F"/>
    <w:rsid w:val="00F35F7A"/>
    <w:rsid w:val="00F447E5"/>
    <w:rsid w:val="00F60A84"/>
    <w:rsid w:val="00F61CA1"/>
    <w:rsid w:val="00F637C2"/>
    <w:rsid w:val="00F75047"/>
    <w:rsid w:val="00F805AC"/>
    <w:rsid w:val="00F81050"/>
    <w:rsid w:val="00F816EC"/>
    <w:rsid w:val="00F821A7"/>
    <w:rsid w:val="00F831C5"/>
    <w:rsid w:val="00F859CD"/>
    <w:rsid w:val="00F85B7B"/>
    <w:rsid w:val="00F87582"/>
    <w:rsid w:val="00F90193"/>
    <w:rsid w:val="00F912D4"/>
    <w:rsid w:val="00F9395E"/>
    <w:rsid w:val="00F949A5"/>
    <w:rsid w:val="00F95730"/>
    <w:rsid w:val="00F95F91"/>
    <w:rsid w:val="00F9605D"/>
    <w:rsid w:val="00F97BD2"/>
    <w:rsid w:val="00FA25E2"/>
    <w:rsid w:val="00FA490D"/>
    <w:rsid w:val="00FA6BE3"/>
    <w:rsid w:val="00FB477A"/>
    <w:rsid w:val="00FB4D86"/>
    <w:rsid w:val="00FB5C8D"/>
    <w:rsid w:val="00FB6086"/>
    <w:rsid w:val="00FB6ED9"/>
    <w:rsid w:val="00FB73F6"/>
    <w:rsid w:val="00FC3F00"/>
    <w:rsid w:val="00FC4636"/>
    <w:rsid w:val="00FD04DB"/>
    <w:rsid w:val="00FD17E8"/>
    <w:rsid w:val="00FD1B20"/>
    <w:rsid w:val="00FD2A4B"/>
    <w:rsid w:val="00FD4BB7"/>
    <w:rsid w:val="00FE1A73"/>
    <w:rsid w:val="00FE1D19"/>
    <w:rsid w:val="00FE2B6C"/>
    <w:rsid w:val="00FE39F6"/>
    <w:rsid w:val="00FE6378"/>
    <w:rsid w:val="00FE648F"/>
    <w:rsid w:val="00FE7548"/>
    <w:rsid w:val="00FF13F6"/>
    <w:rsid w:val="00FF3DDC"/>
    <w:rsid w:val="00FF4639"/>
    <w:rsid w:val="00FF6DBA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3F"/>
    <w:pPr>
      <w:spacing w:line="264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54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9</Pages>
  <Words>3321</Words>
  <Characters>18934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Karlygash.Borbasova</dc:creator>
  <cp:keywords/>
  <dc:description/>
  <cp:lastModifiedBy>Azhar</cp:lastModifiedBy>
  <cp:revision>4</cp:revision>
  <dcterms:created xsi:type="dcterms:W3CDTF">2012-12-27T10:11:00Z</dcterms:created>
  <dcterms:modified xsi:type="dcterms:W3CDTF">2013-10-07T02:57:00Z</dcterms:modified>
</cp:coreProperties>
</file>